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C7" w:rsidRDefault="004B33EF">
      <w:r>
        <w:rPr>
          <w:noProof/>
          <w:lang w:val="sv-SE" w:eastAsia="sv-S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4845050</wp:posOffset>
            </wp:positionV>
            <wp:extent cx="971550" cy="1005052"/>
            <wp:effectExtent l="0" t="0" r="0" b="508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G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0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B61">
        <w:rPr>
          <w:rFonts w:ascii="Times New Roman" w:hAnsi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4914900</wp:posOffset>
                </wp:positionV>
                <wp:extent cx="3886200" cy="7239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67C7" w:rsidRDefault="001366B1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  <w:lang w:val="sv-SE"/>
                              </w:rPr>
                              <w:t>Underskrift</w:t>
                            </w:r>
                            <w:r w:rsidR="00C34DF9">
                              <w:rPr>
                                <w:rFonts w:ascii="Constantia" w:hAnsi="Constantia"/>
                                <w:sz w:val="24"/>
                                <w:szCs w:val="24"/>
                                <w:lang w:val="sv-SE"/>
                              </w:rPr>
                              <w:t xml:space="preserve"> Ledare:</w:t>
                            </w:r>
                          </w:p>
                          <w:p w:rsidR="004B0B61" w:rsidRDefault="004B0B61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4B0B61" w:rsidRDefault="004B0B61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  <w:lang w:val="sv-SE"/>
                              </w:rPr>
                              <w:t>---------------------------------------</w:t>
                            </w:r>
                            <w:r w:rsidR="004B33EF">
                              <w:rPr>
                                <w:rFonts w:ascii="Constantia" w:hAnsi="Constantia"/>
                                <w:sz w:val="24"/>
                                <w:szCs w:val="24"/>
                                <w:lang w:val="sv-SE"/>
                              </w:rPr>
                              <w:t>---------------------------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  <w:lang w:val="sv-SE"/>
                              </w:rPr>
                              <w:t>-</w:t>
                            </w:r>
                          </w:p>
                          <w:p w:rsidR="004B0B61" w:rsidRDefault="004B0B61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4B0B61" w:rsidRDefault="004B0B61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.5pt;margin-top:387pt;width:306pt;height:5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" filled="f" stroked="f" strokecolor="black [0]" strokeweight="0" insetpen="t">
                <o:lock v:ext="edit" shapetype="t"/>
                <v:textbox inset="2.85pt,2.85pt,2.85pt,2.85pt">
                  <w:txbxContent>
                    <w:p w:rsidR="00A967C7" w:rsidRDefault="001366B1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  <w:lang w:val="sv-SE"/>
                        </w:rPr>
                        <w:t>Underskrift</w:t>
                      </w:r>
                      <w:r w:rsidR="00C34DF9">
                        <w:rPr>
                          <w:rFonts w:ascii="Constantia" w:hAnsi="Constantia"/>
                          <w:sz w:val="24"/>
                          <w:szCs w:val="24"/>
                          <w:lang w:val="sv-SE"/>
                        </w:rPr>
                        <w:t xml:space="preserve"> Ledare:</w:t>
                      </w:r>
                    </w:p>
                    <w:p w:rsidR="004B0B61" w:rsidRDefault="004B0B61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  <w:lang w:val="sv-SE"/>
                        </w:rPr>
                      </w:pPr>
                    </w:p>
                    <w:p w:rsidR="004B0B61" w:rsidRDefault="004B0B61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  <w:lang w:val="sv-SE"/>
                        </w:rPr>
                        <w:t>---------------------------------------</w:t>
                      </w:r>
                      <w:r w:rsidR="004B33EF">
                        <w:rPr>
                          <w:rFonts w:ascii="Constantia" w:hAnsi="Constantia"/>
                          <w:sz w:val="24"/>
                          <w:szCs w:val="24"/>
                          <w:lang w:val="sv-SE"/>
                        </w:rPr>
                        <w:t>---------------------------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  <w:lang w:val="sv-SE"/>
                        </w:rPr>
                        <w:t>-</w:t>
                      </w:r>
                    </w:p>
                    <w:p w:rsidR="004B0B61" w:rsidRDefault="004B0B61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  <w:lang w:val="sv-SE"/>
                        </w:rPr>
                      </w:pPr>
                    </w:p>
                    <w:p w:rsidR="004B0B61" w:rsidRDefault="004B0B61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61">
        <w:rPr>
          <w:rFonts w:ascii="Times New Roman" w:hAnsi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4848225</wp:posOffset>
                </wp:positionV>
                <wp:extent cx="2171700" cy="34290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67C7" w:rsidRDefault="001366B1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  <w:lang w:val="sv-SE"/>
                              </w:rPr>
                              <w:t>Datum</w:t>
                            </w:r>
                            <w:r w:rsidR="004B0B61">
                              <w:rPr>
                                <w:rFonts w:ascii="Constantia" w:hAnsi="Constantia"/>
                                <w:sz w:val="24"/>
                                <w:szCs w:val="24"/>
                                <w:lang w:val="sv-SE"/>
                              </w:rPr>
                              <w:t xml:space="preserve"> 2016-11-30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17.75pt;margin-top:381.75pt;width:171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wdEw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A967C7" w:rsidRDefault="001366B1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  <w:lang w:val="sv-SE"/>
                        </w:rPr>
                        <w:t>Datum</w:t>
                      </w:r>
                      <w:r w:rsidR="004B0B61">
                        <w:rPr>
                          <w:rFonts w:ascii="Constantia" w:hAnsi="Constantia"/>
                          <w:sz w:val="24"/>
                          <w:szCs w:val="24"/>
                          <w:lang w:val="sv-SE"/>
                        </w:rPr>
                        <w:t xml:space="preserve"> 2016-11-30</w:t>
                      </w:r>
                    </w:p>
                  </w:txbxContent>
                </v:textbox>
              </v:shape>
            </w:pict>
          </mc:Fallback>
        </mc:AlternateContent>
      </w:r>
      <w:r w:rsidR="00567EA1">
        <w:rPr>
          <w:rFonts w:ascii="Times New Roman" w:hAnsi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914400</wp:posOffset>
                </wp:positionV>
                <wp:extent cx="6629400" cy="9715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67C7" w:rsidRPr="00567EA1" w:rsidRDefault="00567EA1">
                            <w:pPr>
                              <w:pStyle w:val="Rubrik"/>
                              <w:widowControl w:val="0"/>
                              <w:rPr>
                                <w:sz w:val="144"/>
                                <w:szCs w:val="144"/>
                              </w:rPr>
                            </w:pPr>
                            <w:r w:rsidRPr="00567EA1">
                              <w:rPr>
                                <w:sz w:val="144"/>
                                <w:szCs w:val="144"/>
                                <w:lang w:val="sv-SE"/>
                              </w:rPr>
                              <w:t>diplom</w:t>
                            </w:r>
                            <w:r w:rsidR="001366B1" w:rsidRPr="00567EA1">
                              <w:rPr>
                                <w:sz w:val="144"/>
                                <w:szCs w:val="144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6.75pt;margin-top:1in;width:522pt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A967C7" w:rsidRPr="00567EA1" w:rsidRDefault="00567EA1">
                      <w:pPr>
                        <w:pStyle w:val="Rubrik"/>
                        <w:widowControl w:val="0"/>
                        <w:rPr>
                          <w:sz w:val="144"/>
                          <w:szCs w:val="144"/>
                        </w:rPr>
                      </w:pPr>
                      <w:r w:rsidRPr="00567EA1">
                        <w:rPr>
                          <w:sz w:val="144"/>
                          <w:szCs w:val="144"/>
                          <w:lang w:val="sv-SE"/>
                        </w:rPr>
                        <w:t>diplom</w:t>
                      </w:r>
                      <w:r w:rsidR="001366B1" w:rsidRPr="00567EA1">
                        <w:rPr>
                          <w:sz w:val="144"/>
                          <w:szCs w:val="144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7EA1">
        <w:rPr>
          <w:rFonts w:ascii="Times New Roman" w:hAnsi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1885950</wp:posOffset>
                </wp:positionV>
                <wp:extent cx="7505700" cy="10287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67C7" w:rsidRPr="001366B1" w:rsidRDefault="004B0B61">
                            <w:pPr>
                              <w:pStyle w:val="Name"/>
                              <w:widowControl w:val="0"/>
                              <w:rPr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sz w:val="116"/>
                                <w:szCs w:val="116"/>
                                <w:lang w:val="sv-SE"/>
                              </w:rPr>
                              <w:t xml:space="preserve"> </w:t>
                            </w:r>
                            <w:r w:rsidR="00567EA1">
                              <w:rPr>
                                <w:sz w:val="116"/>
                                <w:szCs w:val="116"/>
                                <w:lang w:val="sv-SE"/>
                              </w:rPr>
                              <w:t>halmstad gf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.25pt;margin-top:148.5pt;width:591pt;height:8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" filled="f" stroked="f" strokecolor="black [0]" strokeweight="0" insetpen="t">
                <o:lock v:ext="edit" shapetype="t"/>
                <v:textbox inset="2.85pt,2.85pt,2.85pt,0">
                  <w:txbxContent>
                    <w:p w:rsidR="00A967C7" w:rsidRPr="001366B1" w:rsidRDefault="004B0B61">
                      <w:pPr>
                        <w:pStyle w:val="Name"/>
                        <w:widowControl w:val="0"/>
                        <w:rPr>
                          <w:sz w:val="116"/>
                          <w:szCs w:val="116"/>
                        </w:rPr>
                      </w:pPr>
                      <w:r>
                        <w:rPr>
                          <w:sz w:val="116"/>
                          <w:szCs w:val="116"/>
                          <w:lang w:val="sv-SE"/>
                        </w:rPr>
                        <w:t xml:space="preserve"> </w:t>
                      </w:r>
                      <w:r w:rsidR="00567EA1">
                        <w:rPr>
                          <w:sz w:val="116"/>
                          <w:szCs w:val="116"/>
                          <w:lang w:val="sv-SE"/>
                        </w:rPr>
                        <w:t>halmstad gf</w:t>
                      </w:r>
                    </w:p>
                  </w:txbxContent>
                </v:textbox>
              </v:shape>
            </w:pict>
          </mc:Fallback>
        </mc:AlternateContent>
      </w:r>
      <w:r w:rsidR="00567EA1">
        <w:rPr>
          <w:rFonts w:ascii="Times New Roman" w:hAnsi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2971800</wp:posOffset>
                </wp:positionV>
                <wp:extent cx="7086600" cy="18592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7EA1" w:rsidRDefault="00522AD0">
                            <w:pPr>
                              <w:pStyle w:val="Italics"/>
                              <w:widowControl w:val="0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r w:rsidR="001366B1">
                              <w:rPr>
                                <w:lang w:val="sv-SE"/>
                              </w:rPr>
                              <w:t>det här diplomet tilldelas:</w:t>
                            </w:r>
                          </w:p>
                          <w:p w:rsidR="003B5341" w:rsidRPr="001366B1" w:rsidRDefault="003B5341">
                            <w:pPr>
                              <w:pStyle w:val="Italics"/>
                              <w:widowControl w:val="0"/>
                              <w:rPr>
                                <w:lang w:val="de-D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967C7" w:rsidRPr="004B0B61" w:rsidRDefault="003B5341">
                            <w:pPr>
                              <w:pStyle w:val="Brdtext"/>
                              <w:widowControl w:val="0"/>
                              <w:rPr>
                                <w:sz w:val="96"/>
                                <w:szCs w:val="96"/>
                                <w:lang w:val="de-D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de-DE"/>
                              </w:rPr>
                              <w:t>-------------------</w:t>
                            </w:r>
                          </w:p>
                          <w:p w:rsidR="00A967C7" w:rsidRDefault="001366B1">
                            <w:pPr>
                              <w:pStyle w:val="Italics"/>
                              <w:widowControl w:val="0"/>
                            </w:pPr>
                            <w:r>
                              <w:rPr>
                                <w:lang w:val="sv-SE"/>
                              </w:rPr>
                              <w:t>för</w:t>
                            </w:r>
                          </w:p>
                          <w:p w:rsidR="00A967C7" w:rsidRDefault="00567EA1">
                            <w:pPr>
                              <w:pStyle w:val="Brdtext"/>
                              <w:widowControl w:val="0"/>
                            </w:pPr>
                            <w:r>
                              <w:rPr>
                                <w:lang w:val="sv-SE"/>
                              </w:rPr>
                              <w:t>Höstterminen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48.75pt;margin-top:234pt;width:558pt;height:146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HQFQMAANE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567EA1" w:rsidRDefault="00522AD0">
                      <w:pPr>
                        <w:pStyle w:val="Italics"/>
                        <w:widowControl w:val="0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 </w:t>
                      </w:r>
                      <w:r w:rsidR="001366B1">
                        <w:rPr>
                          <w:lang w:val="sv-SE"/>
                        </w:rPr>
                        <w:t>det här diplomet tilldelas:</w:t>
                      </w:r>
                    </w:p>
                    <w:p w:rsidR="003B5341" w:rsidRPr="001366B1" w:rsidRDefault="003B5341">
                      <w:pPr>
                        <w:pStyle w:val="Italics"/>
                        <w:widowControl w:val="0"/>
                        <w:rPr>
                          <w:lang w:val="de-DE"/>
                        </w:rPr>
                      </w:pPr>
                      <w:bookmarkStart w:id="1" w:name="_GoBack"/>
                      <w:bookmarkEnd w:id="1"/>
                    </w:p>
                    <w:p w:rsidR="00A967C7" w:rsidRPr="004B0B61" w:rsidRDefault="003B5341">
                      <w:pPr>
                        <w:pStyle w:val="Brdtext"/>
                        <w:widowControl w:val="0"/>
                        <w:rPr>
                          <w:sz w:val="96"/>
                          <w:szCs w:val="96"/>
                          <w:lang w:val="de-DE"/>
                        </w:rPr>
                      </w:pPr>
                      <w:r>
                        <w:rPr>
                          <w:sz w:val="96"/>
                          <w:szCs w:val="96"/>
                          <w:lang w:val="de-DE"/>
                        </w:rPr>
                        <w:t>-------------------</w:t>
                      </w:r>
                    </w:p>
                    <w:p w:rsidR="00A967C7" w:rsidRDefault="001366B1">
                      <w:pPr>
                        <w:pStyle w:val="Italics"/>
                        <w:widowControl w:val="0"/>
                      </w:pPr>
                      <w:r>
                        <w:rPr>
                          <w:lang w:val="sv-SE"/>
                        </w:rPr>
                        <w:t>för</w:t>
                      </w:r>
                    </w:p>
                    <w:p w:rsidR="00A967C7" w:rsidRDefault="00567EA1">
                      <w:pPr>
                        <w:pStyle w:val="Brdtext"/>
                        <w:widowControl w:val="0"/>
                      </w:pPr>
                      <w:r>
                        <w:rPr>
                          <w:lang w:val="sv-SE"/>
                        </w:rPr>
                        <w:t>Höstterminen 2016</w:t>
                      </w:r>
                    </w:p>
                  </w:txbxContent>
                </v:textbox>
              </v:shape>
            </w:pict>
          </mc:Fallback>
        </mc:AlternateContent>
      </w:r>
      <w:r w:rsidR="001366B1">
        <w:rPr>
          <w:noProof/>
          <w:lang w:val="sv-SE" w:eastAsia="sv-SE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6B1">
        <w:rPr>
          <w:noProof/>
          <w:lang w:val="sv-SE" w:eastAsia="sv-SE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67C7" w:rsidSect="00A967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A1"/>
    <w:rsid w:val="001366B1"/>
    <w:rsid w:val="003B5341"/>
    <w:rsid w:val="004B0B61"/>
    <w:rsid w:val="004B33EF"/>
    <w:rsid w:val="00522AD0"/>
    <w:rsid w:val="00567EA1"/>
    <w:rsid w:val="00693218"/>
    <w:rsid w:val="007A609D"/>
    <w:rsid w:val="00A24EFD"/>
    <w:rsid w:val="00A967C7"/>
    <w:rsid w:val="00C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63FD"/>
  <w15:docId w15:val="{A5255449-8AA6-4B61-A955-ABEB36BD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67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7C7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99"/>
    <w:unhideWhenUsed/>
    <w:rsid w:val="00A967C7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rdtextChar">
    <w:name w:val="Brödtext Char"/>
    <w:basedOn w:val="Standardstycketeckensnitt"/>
    <w:link w:val="Brdtext"/>
    <w:uiPriority w:val="99"/>
    <w:rsid w:val="00A967C7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A967C7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A967C7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Rubrik">
    <w:name w:val="Title"/>
    <w:link w:val="RubrikChar"/>
    <w:uiPriority w:val="10"/>
    <w:qFormat/>
    <w:rsid w:val="00A967C7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RubrikChar">
    <w:name w:val="Rubrik Char"/>
    <w:basedOn w:val="Standardstycketeckensnitt"/>
    <w:link w:val="Rubrik"/>
    <w:uiPriority w:val="10"/>
    <w:rsid w:val="00A967C7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A967C7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mstad%20GF\AppData\Roaming\Microsoft\Templates\Diplom%20till%20v&#228;rldens%20b&#228;sta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D5AC34-F584-47F6-9C92-5C6A80C4F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 till världens bästa</Template>
  <TotalTime>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World's Best award certificate</vt:lpstr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Halmstad GF</dc:creator>
  <cp:keywords/>
  <cp:lastModifiedBy>Halmstad GF</cp:lastModifiedBy>
  <cp:revision>5</cp:revision>
  <cp:lastPrinted>2016-11-24T12:07:00Z</cp:lastPrinted>
  <dcterms:created xsi:type="dcterms:W3CDTF">2016-11-17T11:24:00Z</dcterms:created>
  <dcterms:modified xsi:type="dcterms:W3CDTF">2016-11-28T09:13:00Z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